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F29D" w14:textId="77777777" w:rsidR="00C443E1" w:rsidRDefault="00C443E1"/>
    <w:p w14:paraId="6721500B" w14:textId="77777777" w:rsidR="00C443E1" w:rsidRPr="00203630" w:rsidRDefault="000260DD" w:rsidP="00C443E1">
      <w:pPr>
        <w:jc w:val="center"/>
        <w:rPr>
          <w:b/>
        </w:rPr>
      </w:pPr>
      <w:r>
        <w:rPr>
          <w:b/>
        </w:rPr>
        <w:t>CORPORATE SPONSORSHIP</w:t>
      </w:r>
      <w:r w:rsidR="00C443E1" w:rsidRPr="00203630">
        <w:rPr>
          <w:b/>
        </w:rPr>
        <w:t xml:space="preserve"> PROGRAM APPLICATION</w:t>
      </w:r>
    </w:p>
    <w:p w14:paraId="04089C21" w14:textId="77777777" w:rsidR="00C443E1" w:rsidRDefault="00C443E1" w:rsidP="00C443E1">
      <w:pPr>
        <w:jc w:val="center"/>
      </w:pPr>
    </w:p>
    <w:p w14:paraId="595A4134" w14:textId="035F5F19" w:rsidR="00C443E1" w:rsidRDefault="00C443E1" w:rsidP="00C443E1">
      <w:r>
        <w:t>YES, we would like</w:t>
      </w:r>
      <w:r w:rsidR="00092F12">
        <w:t xml:space="preserve"> to become a Corporate Sponsor</w:t>
      </w:r>
      <w:r>
        <w:t xml:space="preserve"> of the American Association of Variable Star Observers. Enclosed with our application is a check for </w:t>
      </w:r>
      <w:r w:rsidR="00804251">
        <w:t>our</w:t>
      </w:r>
      <w:r>
        <w:t xml:space="preserve"> support at the following level:</w:t>
      </w:r>
    </w:p>
    <w:p w14:paraId="76844FF7" w14:textId="77777777" w:rsidR="00C443E1" w:rsidRDefault="00C443E1" w:rsidP="00C443E1"/>
    <w:p w14:paraId="4CFC9C08" w14:textId="2C74A841" w:rsidR="00C443E1" w:rsidRDefault="000260DD" w:rsidP="00C443E1">
      <w:pPr>
        <w:numPr>
          <w:ilvl w:val="0"/>
          <w:numId w:val="3"/>
        </w:numPr>
      </w:pPr>
      <w:r>
        <w:t>$250</w:t>
      </w:r>
      <w:r>
        <w:tab/>
      </w:r>
      <w:r w:rsidR="00C443E1">
        <w:tab/>
      </w:r>
      <w:r w:rsidR="00C443E1">
        <w:tab/>
        <w:t>Contributing Sponsor</w:t>
      </w:r>
    </w:p>
    <w:p w14:paraId="11FACEED" w14:textId="27AE4CBE" w:rsidR="00C443E1" w:rsidRDefault="000260DD" w:rsidP="00C443E1">
      <w:pPr>
        <w:numPr>
          <w:ilvl w:val="0"/>
          <w:numId w:val="3"/>
        </w:numPr>
      </w:pPr>
      <w:r>
        <w:t>$500</w:t>
      </w:r>
      <w:r>
        <w:tab/>
      </w:r>
      <w:r>
        <w:tab/>
      </w:r>
      <w:r w:rsidR="00C443E1">
        <w:tab/>
        <w:t>Supporting Sponsor</w:t>
      </w:r>
    </w:p>
    <w:p w14:paraId="5DE122C7" w14:textId="77201794" w:rsidR="00C443E1" w:rsidRDefault="000260DD" w:rsidP="00C443E1">
      <w:pPr>
        <w:numPr>
          <w:ilvl w:val="0"/>
          <w:numId w:val="3"/>
        </w:numPr>
      </w:pPr>
      <w:r>
        <w:t>$2,000</w:t>
      </w:r>
      <w:r w:rsidR="00C443E1">
        <w:t xml:space="preserve"> </w:t>
      </w:r>
      <w:r>
        <w:tab/>
      </w:r>
      <w:r>
        <w:tab/>
      </w:r>
      <w:r w:rsidR="00782F03">
        <w:t>Silver</w:t>
      </w:r>
      <w:r>
        <w:t xml:space="preserve"> Sponsor</w:t>
      </w:r>
    </w:p>
    <w:p w14:paraId="21000D7A" w14:textId="26A77858" w:rsidR="00C443E1" w:rsidRDefault="000260DD" w:rsidP="000260DD">
      <w:pPr>
        <w:numPr>
          <w:ilvl w:val="0"/>
          <w:numId w:val="3"/>
        </w:numPr>
      </w:pPr>
      <w:r>
        <w:t>$5,000</w:t>
      </w:r>
      <w:r w:rsidR="00C443E1">
        <w:t xml:space="preserve">          </w:t>
      </w:r>
      <w:r>
        <w:tab/>
      </w:r>
      <w:r>
        <w:tab/>
      </w:r>
      <w:r w:rsidR="00782F03">
        <w:t>Platinum</w:t>
      </w:r>
      <w:r>
        <w:t xml:space="preserve"> Sponsor</w:t>
      </w:r>
    </w:p>
    <w:p w14:paraId="1A11CB5A" w14:textId="77777777" w:rsidR="000260DD" w:rsidRDefault="000260DD" w:rsidP="00C443E1">
      <w:pPr>
        <w:pBdr>
          <w:bottom w:val="single" w:sz="12" w:space="1" w:color="auto"/>
        </w:pBdr>
      </w:pPr>
    </w:p>
    <w:p w14:paraId="37B300DB" w14:textId="77777777" w:rsidR="00C443E1" w:rsidRDefault="00C443E1" w:rsidP="00C443E1">
      <w:pPr>
        <w:pBdr>
          <w:bottom w:val="single" w:sz="12" w:space="1" w:color="auto"/>
        </w:pBdr>
      </w:pPr>
      <w:r>
        <w:t xml:space="preserve">                                                                                </w:t>
      </w:r>
    </w:p>
    <w:p w14:paraId="69349E22" w14:textId="77777777" w:rsidR="00C443E1" w:rsidRPr="00203630" w:rsidRDefault="00C443E1" w:rsidP="00C443E1">
      <w:pPr>
        <w:rPr>
          <w:sz w:val="20"/>
        </w:rPr>
      </w:pPr>
      <w:r w:rsidRPr="00203630">
        <w:rPr>
          <w:sz w:val="20"/>
        </w:rPr>
        <w:t>NAME                                                                                                                     DATE</w:t>
      </w:r>
    </w:p>
    <w:p w14:paraId="22A3709F" w14:textId="77777777" w:rsidR="00C443E1" w:rsidRPr="00203630" w:rsidRDefault="00C443E1" w:rsidP="00C443E1">
      <w:pPr>
        <w:pBdr>
          <w:bottom w:val="single" w:sz="12" w:space="1" w:color="auto"/>
        </w:pBdr>
        <w:rPr>
          <w:sz w:val="20"/>
        </w:rPr>
      </w:pPr>
    </w:p>
    <w:p w14:paraId="7324374F" w14:textId="77777777" w:rsidR="00C443E1" w:rsidRPr="00203630" w:rsidRDefault="00C443E1" w:rsidP="00C443E1">
      <w:pPr>
        <w:pBdr>
          <w:bottom w:val="single" w:sz="12" w:space="1" w:color="auto"/>
        </w:pBdr>
        <w:rPr>
          <w:sz w:val="20"/>
        </w:rPr>
      </w:pPr>
    </w:p>
    <w:p w14:paraId="4F6AD0B4" w14:textId="77777777" w:rsidR="00C443E1" w:rsidRPr="00203630" w:rsidRDefault="00C443E1" w:rsidP="00C443E1">
      <w:pPr>
        <w:rPr>
          <w:sz w:val="20"/>
        </w:rPr>
      </w:pPr>
      <w:r w:rsidRPr="00203630">
        <w:rPr>
          <w:sz w:val="20"/>
        </w:rPr>
        <w:t>TITLE</w:t>
      </w:r>
    </w:p>
    <w:p w14:paraId="4FD55EBC" w14:textId="77777777" w:rsidR="00C443E1" w:rsidRPr="00203630" w:rsidRDefault="00C443E1" w:rsidP="00C443E1">
      <w:pPr>
        <w:pBdr>
          <w:bottom w:val="single" w:sz="12" w:space="1" w:color="auto"/>
        </w:pBdr>
        <w:rPr>
          <w:sz w:val="20"/>
        </w:rPr>
      </w:pPr>
    </w:p>
    <w:p w14:paraId="47A027DD" w14:textId="77777777" w:rsidR="00C443E1" w:rsidRPr="00203630" w:rsidRDefault="00C443E1" w:rsidP="00C443E1">
      <w:pPr>
        <w:pBdr>
          <w:bottom w:val="single" w:sz="12" w:space="1" w:color="auto"/>
        </w:pBdr>
        <w:rPr>
          <w:sz w:val="20"/>
        </w:rPr>
      </w:pPr>
    </w:p>
    <w:p w14:paraId="662633C2" w14:textId="77777777" w:rsidR="00C443E1" w:rsidRPr="00203630" w:rsidRDefault="00C443E1" w:rsidP="00C443E1">
      <w:pPr>
        <w:rPr>
          <w:sz w:val="20"/>
        </w:rPr>
      </w:pPr>
      <w:r w:rsidRPr="00203630">
        <w:rPr>
          <w:sz w:val="20"/>
        </w:rPr>
        <w:t>COMPANY NAME</w:t>
      </w:r>
    </w:p>
    <w:p w14:paraId="629C7796" w14:textId="77777777" w:rsidR="00C443E1" w:rsidRDefault="00C443E1" w:rsidP="00C443E1">
      <w:pPr>
        <w:pBdr>
          <w:bottom w:val="single" w:sz="12" w:space="1" w:color="auto"/>
        </w:pBdr>
        <w:rPr>
          <w:sz w:val="20"/>
        </w:rPr>
      </w:pPr>
    </w:p>
    <w:p w14:paraId="27A494BA" w14:textId="77777777" w:rsidR="000260DD" w:rsidRPr="001A51F5" w:rsidRDefault="000260DD" w:rsidP="00C443E1">
      <w:pPr>
        <w:pBdr>
          <w:bottom w:val="single" w:sz="12" w:space="1" w:color="auto"/>
        </w:pBdr>
        <w:rPr>
          <w:sz w:val="20"/>
        </w:rPr>
      </w:pPr>
    </w:p>
    <w:p w14:paraId="6FEA783D" w14:textId="77777777" w:rsidR="00C443E1" w:rsidRPr="00203630" w:rsidRDefault="00C443E1" w:rsidP="00C443E1">
      <w:pPr>
        <w:rPr>
          <w:sz w:val="20"/>
        </w:rPr>
      </w:pPr>
      <w:r w:rsidRPr="00203630">
        <w:rPr>
          <w:sz w:val="20"/>
        </w:rPr>
        <w:t xml:space="preserve">ADDRESS                                                        CITY                                     STATE                ZIP CODE </w:t>
      </w:r>
    </w:p>
    <w:p w14:paraId="11139FBE" w14:textId="77777777" w:rsidR="00C443E1" w:rsidRPr="00203630" w:rsidRDefault="00C443E1" w:rsidP="00C443E1">
      <w:pPr>
        <w:pBdr>
          <w:bottom w:val="single" w:sz="12" w:space="1" w:color="auto"/>
        </w:pBdr>
        <w:rPr>
          <w:sz w:val="20"/>
        </w:rPr>
      </w:pPr>
    </w:p>
    <w:p w14:paraId="38E3FEEF" w14:textId="77777777" w:rsidR="00C443E1" w:rsidRPr="001A51F5" w:rsidRDefault="00C443E1" w:rsidP="00C443E1">
      <w:pPr>
        <w:pBdr>
          <w:bottom w:val="single" w:sz="12" w:space="1" w:color="auto"/>
        </w:pBdr>
        <w:rPr>
          <w:sz w:val="20"/>
        </w:rPr>
      </w:pPr>
    </w:p>
    <w:p w14:paraId="1DB7F888" w14:textId="77777777" w:rsidR="00C443E1" w:rsidRPr="00203630" w:rsidRDefault="00C443E1" w:rsidP="00C443E1">
      <w:pPr>
        <w:rPr>
          <w:sz w:val="20"/>
        </w:rPr>
      </w:pPr>
      <w:r w:rsidRPr="00203630">
        <w:rPr>
          <w:sz w:val="20"/>
        </w:rPr>
        <w:t>PHONE                                                             FAX                                                 EMAIL</w:t>
      </w:r>
    </w:p>
    <w:p w14:paraId="35C64DDA" w14:textId="77777777" w:rsidR="00C443E1" w:rsidRPr="00203630" w:rsidRDefault="00C443E1" w:rsidP="00C443E1">
      <w:pPr>
        <w:rPr>
          <w:sz w:val="20"/>
        </w:rPr>
      </w:pPr>
    </w:p>
    <w:p w14:paraId="13A572E0" w14:textId="77777777" w:rsidR="00C443E1" w:rsidRPr="00203630" w:rsidRDefault="00C443E1" w:rsidP="00C443E1">
      <w:pPr>
        <w:rPr>
          <w:sz w:val="20"/>
        </w:rPr>
      </w:pPr>
      <w:r w:rsidRPr="00203630">
        <w:rPr>
          <w:sz w:val="20"/>
        </w:rPr>
        <w:t>PLEASE DESCRIBE YOUR COMPANY (100 WORDS OR LESS)</w:t>
      </w:r>
    </w:p>
    <w:p w14:paraId="4D34A436" w14:textId="77777777" w:rsidR="00C443E1" w:rsidRPr="00203630" w:rsidRDefault="00C443E1" w:rsidP="00C443E1">
      <w:pPr>
        <w:rPr>
          <w:sz w:val="20"/>
        </w:rPr>
      </w:pPr>
    </w:p>
    <w:p w14:paraId="778C853A" w14:textId="77777777" w:rsidR="00C443E1" w:rsidRDefault="00C443E1" w:rsidP="00C443E1">
      <w:pPr>
        <w:rPr>
          <w:sz w:val="20"/>
        </w:rPr>
      </w:pPr>
    </w:p>
    <w:p w14:paraId="64E00B90" w14:textId="77777777" w:rsidR="000260DD" w:rsidRPr="001A51F5" w:rsidRDefault="000260DD" w:rsidP="00C443E1">
      <w:pPr>
        <w:rPr>
          <w:sz w:val="20"/>
        </w:rPr>
      </w:pPr>
    </w:p>
    <w:p w14:paraId="02287925" w14:textId="77777777" w:rsidR="00C443E1" w:rsidRPr="00203630" w:rsidRDefault="00C443E1" w:rsidP="00C443E1">
      <w:pPr>
        <w:rPr>
          <w:b/>
        </w:rPr>
      </w:pPr>
      <w:r w:rsidRPr="00203630">
        <w:rPr>
          <w:b/>
        </w:rPr>
        <w:t xml:space="preserve">Please email a jpeg of your corporate logo and website </w:t>
      </w:r>
      <w:proofErr w:type="gramStart"/>
      <w:r w:rsidRPr="00203630">
        <w:rPr>
          <w:b/>
        </w:rPr>
        <w:t>url</w:t>
      </w:r>
      <w:proofErr w:type="gramEnd"/>
      <w:r w:rsidRPr="00203630">
        <w:rPr>
          <w:b/>
        </w:rPr>
        <w:t xml:space="preserve"> to: </w:t>
      </w:r>
      <w:hyperlink r:id="rId8" w:history="1">
        <w:r w:rsidRPr="00322E04">
          <w:rPr>
            <w:rStyle w:val="Hyperlink"/>
            <w:b/>
          </w:rPr>
          <w:t>aavso@aavso.org</w:t>
        </w:r>
      </w:hyperlink>
    </w:p>
    <w:p w14:paraId="65BC2E25" w14:textId="77777777" w:rsidR="00C443E1" w:rsidRPr="00203630" w:rsidRDefault="00C443E1" w:rsidP="00C443E1">
      <w:pPr>
        <w:rPr>
          <w:b/>
        </w:rPr>
      </w:pPr>
    </w:p>
    <w:p w14:paraId="7F433A00" w14:textId="77777777" w:rsidR="00C443E1" w:rsidRPr="00203630" w:rsidRDefault="00C443E1" w:rsidP="00C443E1">
      <w:pPr>
        <w:rPr>
          <w:sz w:val="20"/>
        </w:rPr>
      </w:pPr>
      <w:r w:rsidRPr="00203630">
        <w:rPr>
          <w:sz w:val="20"/>
        </w:rPr>
        <w:t>These will be used for listings on the home page, newsletter, annual report and additional website pages.</w:t>
      </w:r>
    </w:p>
    <w:p w14:paraId="2F992FF3" w14:textId="77777777" w:rsidR="00C443E1" w:rsidRDefault="00C443E1" w:rsidP="00C443E1">
      <w:pPr>
        <w:rPr>
          <w:sz w:val="20"/>
        </w:rPr>
      </w:pPr>
    </w:p>
    <w:p w14:paraId="463D5A8B" w14:textId="77777777" w:rsidR="00092F12" w:rsidRPr="00203630" w:rsidRDefault="00092F12" w:rsidP="00C443E1">
      <w:pPr>
        <w:rPr>
          <w:sz w:val="20"/>
        </w:rPr>
      </w:pPr>
    </w:p>
    <w:p w14:paraId="22D15372" w14:textId="77777777" w:rsidR="00C443E1" w:rsidRPr="00203630" w:rsidRDefault="000260DD" w:rsidP="00C443E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9E878" wp14:editId="5707E371">
                <wp:simplePos x="0" y="0"/>
                <wp:positionH relativeFrom="column">
                  <wp:posOffset>4000500</wp:posOffset>
                </wp:positionH>
                <wp:positionV relativeFrom="paragraph">
                  <wp:posOffset>119379</wp:posOffset>
                </wp:positionV>
                <wp:extent cx="2400300" cy="1586865"/>
                <wp:effectExtent l="0" t="0" r="3810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0AD1" w14:textId="77777777" w:rsidR="00AD66AC" w:rsidRDefault="00AD66A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Sponsorship amount- </w:t>
                            </w:r>
                          </w:p>
                          <w:p w14:paraId="260DA84D" w14:textId="77777777" w:rsidR="00AD66AC" w:rsidRPr="00203630" w:rsidRDefault="00AD66A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4FE6A89" w14:textId="77777777" w:rsidR="00AD66AC" w:rsidRPr="00203630" w:rsidRDefault="00AD66AC" w:rsidP="00C443E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203630">
                              <w:rPr>
                                <w:sz w:val="22"/>
                              </w:rPr>
                              <w:t>Check enclosed</w:t>
                            </w:r>
                          </w:p>
                          <w:p w14:paraId="5F49FE6E" w14:textId="77777777" w:rsidR="00AD66AC" w:rsidRPr="00203630" w:rsidRDefault="00AD66AC" w:rsidP="00C443E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203630">
                              <w:rPr>
                                <w:sz w:val="22"/>
                              </w:rPr>
                              <w:t>Invoice requested</w:t>
                            </w:r>
                          </w:p>
                          <w:p w14:paraId="34B2BB1F" w14:textId="77777777" w:rsidR="00AD66AC" w:rsidRDefault="00AD66AC" w:rsidP="000260D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203630">
                              <w:rPr>
                                <w:sz w:val="22"/>
                              </w:rPr>
                              <w:t>Other</w:t>
                            </w:r>
                          </w:p>
                          <w:p w14:paraId="47C16316" w14:textId="77777777" w:rsidR="00AD66AC" w:rsidRPr="00203630" w:rsidRDefault="00AD66AC" w:rsidP="000260DD">
                            <w:pPr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61032020" w14:textId="77777777" w:rsidR="00AD66AC" w:rsidRDefault="00AD66AC" w:rsidP="00C443E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Pr="00203630">
                              <w:rPr>
                                <w:sz w:val="22"/>
                              </w:rPr>
                              <w:t>ate</w:t>
                            </w:r>
                          </w:p>
                          <w:p w14:paraId="4FF4635C" w14:textId="77777777" w:rsidR="00AD66AC" w:rsidRPr="00203630" w:rsidRDefault="00AD66AC" w:rsidP="00C443E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D94A44D" w14:textId="77777777" w:rsidR="00AD66AC" w:rsidRDefault="00AD66AC" w:rsidP="00C443E1">
                            <w:r w:rsidRPr="00203630">
                              <w:rPr>
                                <w:sz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9.4pt;width:189pt;height:1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">
                <v:textbox>
                  <w:txbxContent>
                    <w:p w14:paraId="14CA0AD1" w14:textId="77777777" w:rsidR="00AD66AC" w:rsidRDefault="00AD66A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Sponsorship amount- </w:t>
                      </w:r>
                    </w:p>
                    <w:p w14:paraId="260DA84D" w14:textId="77777777" w:rsidR="00AD66AC" w:rsidRPr="00203630" w:rsidRDefault="00AD66AC">
                      <w:pPr>
                        <w:rPr>
                          <w:sz w:val="22"/>
                        </w:rPr>
                      </w:pPr>
                    </w:p>
                    <w:p w14:paraId="74FE6A89" w14:textId="77777777" w:rsidR="00AD66AC" w:rsidRPr="00203630" w:rsidRDefault="00AD66AC" w:rsidP="00C443E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 w:rsidRPr="00203630">
                        <w:rPr>
                          <w:sz w:val="22"/>
                        </w:rPr>
                        <w:t>Check enclosed</w:t>
                      </w:r>
                    </w:p>
                    <w:p w14:paraId="5F49FE6E" w14:textId="77777777" w:rsidR="00AD66AC" w:rsidRPr="00203630" w:rsidRDefault="00AD66AC" w:rsidP="00C443E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 w:rsidRPr="00203630">
                        <w:rPr>
                          <w:sz w:val="22"/>
                        </w:rPr>
                        <w:t>Invoice requested</w:t>
                      </w:r>
                    </w:p>
                    <w:p w14:paraId="34B2BB1F" w14:textId="77777777" w:rsidR="00AD66AC" w:rsidRDefault="00AD66AC" w:rsidP="000260DD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 w:rsidRPr="00203630">
                        <w:rPr>
                          <w:sz w:val="22"/>
                        </w:rPr>
                        <w:t>Other</w:t>
                      </w:r>
                    </w:p>
                    <w:p w14:paraId="47C16316" w14:textId="77777777" w:rsidR="00AD66AC" w:rsidRPr="00203630" w:rsidRDefault="00AD66AC" w:rsidP="000260DD">
                      <w:pPr>
                        <w:ind w:left="720"/>
                        <w:rPr>
                          <w:sz w:val="22"/>
                        </w:rPr>
                      </w:pPr>
                    </w:p>
                    <w:p w14:paraId="61032020" w14:textId="77777777" w:rsidR="00AD66AC" w:rsidRDefault="00AD66AC" w:rsidP="00C443E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</w:t>
                      </w:r>
                      <w:r w:rsidRPr="00203630">
                        <w:rPr>
                          <w:sz w:val="22"/>
                        </w:rPr>
                        <w:t>ate</w:t>
                      </w:r>
                    </w:p>
                    <w:p w14:paraId="4FF4635C" w14:textId="77777777" w:rsidR="00AD66AC" w:rsidRPr="00203630" w:rsidRDefault="00AD66AC" w:rsidP="00C443E1">
                      <w:pPr>
                        <w:rPr>
                          <w:sz w:val="22"/>
                        </w:rPr>
                      </w:pPr>
                    </w:p>
                    <w:p w14:paraId="6D94A44D" w14:textId="77777777" w:rsidR="00AD66AC" w:rsidRDefault="00AD66AC" w:rsidP="00C443E1">
                      <w:r w:rsidRPr="00203630">
                        <w:rPr>
                          <w:sz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37B11E8" w14:textId="77777777" w:rsidR="00C443E1" w:rsidRPr="00203630" w:rsidRDefault="00C443E1" w:rsidP="00C443E1">
      <w:pPr>
        <w:rPr>
          <w:sz w:val="20"/>
        </w:rPr>
      </w:pPr>
      <w:r w:rsidRPr="00203630">
        <w:rPr>
          <w:b/>
          <w:sz w:val="20"/>
        </w:rPr>
        <w:t>Thank you! Please send application and contribution to</w:t>
      </w:r>
      <w:r w:rsidRPr="00203630">
        <w:rPr>
          <w:sz w:val="20"/>
        </w:rPr>
        <w:t xml:space="preserve">:                                 </w:t>
      </w:r>
    </w:p>
    <w:p w14:paraId="336AD4CA" w14:textId="77777777" w:rsidR="00C443E1" w:rsidRPr="00203630" w:rsidRDefault="00C443E1" w:rsidP="00C443E1">
      <w:pPr>
        <w:rPr>
          <w:sz w:val="22"/>
        </w:rPr>
      </w:pPr>
      <w:r w:rsidRPr="00203630">
        <w:rPr>
          <w:sz w:val="22"/>
        </w:rPr>
        <w:t xml:space="preserve">Corporate </w:t>
      </w:r>
      <w:r w:rsidR="000260DD">
        <w:rPr>
          <w:sz w:val="22"/>
        </w:rPr>
        <w:t>Sponsorship Program</w:t>
      </w:r>
    </w:p>
    <w:p w14:paraId="24720541" w14:textId="77777777" w:rsidR="00C443E1" w:rsidRPr="00203630" w:rsidRDefault="00C443E1" w:rsidP="00C443E1">
      <w:pPr>
        <w:rPr>
          <w:sz w:val="22"/>
        </w:rPr>
      </w:pPr>
      <w:r w:rsidRPr="00203630">
        <w:rPr>
          <w:sz w:val="22"/>
        </w:rPr>
        <w:t>AAVSO</w:t>
      </w:r>
    </w:p>
    <w:p w14:paraId="4540471C" w14:textId="77777777" w:rsidR="00C443E1" w:rsidRPr="00203630" w:rsidRDefault="00C443E1" w:rsidP="00C443E1">
      <w:pPr>
        <w:rPr>
          <w:sz w:val="22"/>
        </w:rPr>
      </w:pPr>
      <w:r w:rsidRPr="00203630">
        <w:rPr>
          <w:sz w:val="22"/>
        </w:rPr>
        <w:t>49 Bay State Rd.</w:t>
      </w:r>
    </w:p>
    <w:p w14:paraId="4DF4D55D" w14:textId="77777777" w:rsidR="00C443E1" w:rsidRPr="00203630" w:rsidRDefault="00C443E1" w:rsidP="00C443E1">
      <w:pPr>
        <w:rPr>
          <w:sz w:val="22"/>
        </w:rPr>
      </w:pPr>
      <w:r w:rsidRPr="00203630">
        <w:rPr>
          <w:sz w:val="22"/>
        </w:rPr>
        <w:t>Cambridge, MA 02138-1203</w:t>
      </w:r>
    </w:p>
    <w:p w14:paraId="44AA229B" w14:textId="77777777" w:rsidR="00C443E1" w:rsidRPr="00203630" w:rsidRDefault="00C443E1" w:rsidP="00C443E1">
      <w:pPr>
        <w:rPr>
          <w:sz w:val="22"/>
        </w:rPr>
      </w:pPr>
    </w:p>
    <w:p w14:paraId="4DFE7BA2" w14:textId="77777777" w:rsidR="00C443E1" w:rsidRPr="00203630" w:rsidRDefault="00C443E1" w:rsidP="00C443E1">
      <w:pPr>
        <w:rPr>
          <w:sz w:val="22"/>
        </w:rPr>
      </w:pPr>
    </w:p>
    <w:p w14:paraId="36D9E233" w14:textId="77777777" w:rsidR="00C443E1" w:rsidRPr="00203630" w:rsidRDefault="00C443E1" w:rsidP="00C443E1">
      <w:pPr>
        <w:rPr>
          <w:sz w:val="22"/>
        </w:rPr>
      </w:pPr>
    </w:p>
    <w:p w14:paraId="5FC78B07" w14:textId="77777777" w:rsidR="00C443E1" w:rsidRPr="00203630" w:rsidRDefault="00C443E1" w:rsidP="00C443E1">
      <w:pPr>
        <w:rPr>
          <w:sz w:val="22"/>
        </w:rPr>
      </w:pPr>
    </w:p>
    <w:p w14:paraId="052D76D8" w14:textId="77777777" w:rsidR="00C443E1" w:rsidRPr="00203630" w:rsidRDefault="00C443E1" w:rsidP="00C443E1">
      <w:pPr>
        <w:rPr>
          <w:sz w:val="22"/>
        </w:rPr>
      </w:pPr>
    </w:p>
    <w:p w14:paraId="3C34F424" w14:textId="77777777" w:rsidR="00C443E1" w:rsidRPr="00203630" w:rsidRDefault="00C443E1" w:rsidP="00C443E1">
      <w:pPr>
        <w:rPr>
          <w:sz w:val="22"/>
        </w:rPr>
      </w:pPr>
    </w:p>
    <w:p w14:paraId="033E204D" w14:textId="77777777" w:rsidR="00C443E1" w:rsidRDefault="00C443E1" w:rsidP="00C443E1">
      <w:pPr>
        <w:rPr>
          <w:sz w:val="22"/>
        </w:rPr>
      </w:pPr>
    </w:p>
    <w:p w14:paraId="73F6DA2A" w14:textId="3955F5C6" w:rsidR="00C443E1" w:rsidRDefault="00333B37" w:rsidP="00333B37">
      <w:pPr>
        <w:jc w:val="center"/>
        <w:rPr>
          <w:szCs w:val="24"/>
        </w:rPr>
      </w:pPr>
      <w:proofErr w:type="gramStart"/>
      <w:r>
        <w:rPr>
          <w:szCs w:val="24"/>
        </w:rPr>
        <w:t>Description of sponsorship benefits for the AAVSO 201</w:t>
      </w:r>
      <w:r w:rsidR="009D71BF">
        <w:rPr>
          <w:szCs w:val="24"/>
        </w:rPr>
        <w:t xml:space="preserve">5 Spring Meeting to be held at </w:t>
      </w:r>
      <w:r>
        <w:rPr>
          <w:szCs w:val="24"/>
        </w:rPr>
        <w:t>Ball State University in Muncie, Indiana, June 4-6, 2015.</w:t>
      </w:r>
      <w:proofErr w:type="gramEnd"/>
    </w:p>
    <w:p w14:paraId="1D2C257F" w14:textId="77777777" w:rsidR="00333B37" w:rsidRPr="00C443E1" w:rsidRDefault="00333B37" w:rsidP="00333B37">
      <w:pPr>
        <w:jc w:val="center"/>
        <w:rPr>
          <w:szCs w:val="24"/>
        </w:rPr>
      </w:pPr>
    </w:p>
    <w:p w14:paraId="601C60FC" w14:textId="77777777" w:rsidR="00C443E1" w:rsidRDefault="00C443E1" w:rsidP="00C443E1">
      <w:pPr>
        <w:rPr>
          <w:sz w:val="22"/>
        </w:rPr>
      </w:pPr>
    </w:p>
    <w:p w14:paraId="47E62B4B" w14:textId="77777777" w:rsidR="008338CD" w:rsidRDefault="008338CD" w:rsidP="008338CD">
      <w:pPr>
        <w:ind w:left="360"/>
      </w:pPr>
      <w:r>
        <w:rPr>
          <w:b/>
        </w:rPr>
        <w:t>$250</w:t>
      </w:r>
      <w:r>
        <w:rPr>
          <w:b/>
        </w:rPr>
        <w:tab/>
      </w:r>
      <w:r w:rsidRPr="006E3F9E">
        <w:rPr>
          <w:b/>
        </w:rPr>
        <w:t>Contributing Sponsor-</w:t>
      </w:r>
      <w:r>
        <w:t xml:space="preserve"> </w:t>
      </w:r>
    </w:p>
    <w:p w14:paraId="6417B0EA" w14:textId="77777777" w:rsidR="008338CD" w:rsidRDefault="008338CD" w:rsidP="008338CD">
      <w:pPr>
        <w:pStyle w:val="ListParagraph"/>
        <w:numPr>
          <w:ilvl w:val="0"/>
          <w:numId w:val="11"/>
        </w:numPr>
      </w:pPr>
      <w:r>
        <w:t>AAVSO will display banners, logos and include sponsor supplied handout materials in all meeting registration kits.</w:t>
      </w:r>
    </w:p>
    <w:p w14:paraId="7BEAE496" w14:textId="77777777" w:rsidR="008338CD" w:rsidRDefault="008338CD" w:rsidP="008338CD">
      <w:pPr>
        <w:ind w:left="2160"/>
      </w:pPr>
    </w:p>
    <w:p w14:paraId="7D5037B0" w14:textId="77777777" w:rsidR="008338CD" w:rsidRDefault="008338CD" w:rsidP="008338CD">
      <w:pPr>
        <w:ind w:left="360"/>
      </w:pPr>
      <w:r>
        <w:rPr>
          <w:b/>
        </w:rPr>
        <w:t>$500</w:t>
      </w:r>
      <w:r>
        <w:rPr>
          <w:b/>
        </w:rPr>
        <w:tab/>
      </w:r>
      <w:r w:rsidRPr="006E3F9E">
        <w:rPr>
          <w:b/>
        </w:rPr>
        <w:t>Supporting Sponsor-</w:t>
      </w:r>
      <w:r>
        <w:t xml:space="preserve"> </w:t>
      </w:r>
    </w:p>
    <w:p w14:paraId="09755C0B" w14:textId="77777777" w:rsidR="008338CD" w:rsidRDefault="008338CD" w:rsidP="008338CD">
      <w:pPr>
        <w:pStyle w:val="ListParagraph"/>
        <w:numPr>
          <w:ilvl w:val="0"/>
          <w:numId w:val="11"/>
        </w:numPr>
      </w:pPr>
      <w:r>
        <w:t xml:space="preserve">AAVSO will display banners, logos and include sponsor supplied handout materials in all meeting registration kits. </w:t>
      </w:r>
    </w:p>
    <w:p w14:paraId="7658C445" w14:textId="77777777" w:rsidR="008338CD" w:rsidRDefault="008338CD" w:rsidP="008338CD">
      <w:pPr>
        <w:pStyle w:val="ListParagraph"/>
        <w:numPr>
          <w:ilvl w:val="0"/>
          <w:numId w:val="11"/>
        </w:numPr>
      </w:pPr>
      <w:r>
        <w:t xml:space="preserve">Corporate logos will also be displayed during our virtual meeting and on our website meeting page until July 1. </w:t>
      </w:r>
    </w:p>
    <w:p w14:paraId="466E86B3" w14:textId="77777777" w:rsidR="008338CD" w:rsidRDefault="008338CD" w:rsidP="008338CD">
      <w:pPr>
        <w:pStyle w:val="ListParagraph"/>
        <w:numPr>
          <w:ilvl w:val="0"/>
          <w:numId w:val="11"/>
        </w:numPr>
      </w:pPr>
      <w:r>
        <w:t xml:space="preserve">Sponsors will be provided a display table at the 2015 </w:t>
      </w:r>
      <w:proofErr w:type="gramStart"/>
      <w:r>
        <w:t>Spring</w:t>
      </w:r>
      <w:proofErr w:type="gramEnd"/>
      <w:r>
        <w:t xml:space="preserve"> meeting. </w:t>
      </w:r>
    </w:p>
    <w:p w14:paraId="19324FC8" w14:textId="77777777" w:rsidR="008338CD" w:rsidRDefault="008338CD" w:rsidP="008338CD">
      <w:pPr>
        <w:pStyle w:val="ListParagraph"/>
        <w:numPr>
          <w:ilvl w:val="0"/>
          <w:numId w:val="11"/>
        </w:numPr>
      </w:pPr>
      <w:r>
        <w:t>Includes two full meeting registrations.</w:t>
      </w:r>
    </w:p>
    <w:p w14:paraId="3A2B5B76" w14:textId="77777777" w:rsidR="008338CD" w:rsidRDefault="008338CD" w:rsidP="008338CD"/>
    <w:p w14:paraId="2C60935D" w14:textId="77777777" w:rsidR="008338CD" w:rsidRDefault="008338CD" w:rsidP="008338CD">
      <w:pPr>
        <w:ind w:left="360"/>
      </w:pPr>
      <w:r>
        <w:rPr>
          <w:b/>
        </w:rPr>
        <w:t>$2,000</w:t>
      </w:r>
      <w:r>
        <w:rPr>
          <w:b/>
        </w:rPr>
        <w:tab/>
        <w:t>Silver</w:t>
      </w:r>
      <w:r w:rsidRPr="006E3F9E">
        <w:rPr>
          <w:b/>
        </w:rPr>
        <w:t xml:space="preserve"> Sponsor-</w:t>
      </w:r>
      <w:r>
        <w:t xml:space="preserve"> </w:t>
      </w:r>
    </w:p>
    <w:p w14:paraId="100213EE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AAVSO will display banners, logos and include sponsor supplied handout materials in all meeting registration kits. </w:t>
      </w:r>
    </w:p>
    <w:p w14:paraId="3E8F94D0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Corporate logos will also be displayed during our virtual meeting and on our website meeting page until July 1. </w:t>
      </w:r>
    </w:p>
    <w:p w14:paraId="717A6E5F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Sponsors will be provided a display table at the 2015 </w:t>
      </w:r>
      <w:proofErr w:type="gramStart"/>
      <w:r>
        <w:t>Spring</w:t>
      </w:r>
      <w:proofErr w:type="gramEnd"/>
      <w:r>
        <w:t xml:space="preserve"> meeting. </w:t>
      </w:r>
    </w:p>
    <w:p w14:paraId="00E93112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We will run a sponsor provided video or live commercial (maximum 10 minutes) during coffee breaks. </w:t>
      </w:r>
    </w:p>
    <w:p w14:paraId="0D0C2B13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>Includes two full meeting registrations.</w:t>
      </w:r>
    </w:p>
    <w:p w14:paraId="26DD3FD6" w14:textId="77777777" w:rsidR="008338CD" w:rsidRDefault="008338CD" w:rsidP="008338CD">
      <w:pPr>
        <w:ind w:left="2160"/>
      </w:pPr>
    </w:p>
    <w:p w14:paraId="10E6C21C" w14:textId="77777777" w:rsidR="008338CD" w:rsidRDefault="008338CD" w:rsidP="008338CD">
      <w:pPr>
        <w:ind w:left="360"/>
      </w:pPr>
      <w:r>
        <w:rPr>
          <w:b/>
        </w:rPr>
        <w:t>$5,000</w:t>
      </w:r>
      <w:r>
        <w:rPr>
          <w:b/>
        </w:rPr>
        <w:tab/>
        <w:t>Platinum</w:t>
      </w:r>
      <w:r w:rsidRPr="006E3F9E">
        <w:rPr>
          <w:b/>
        </w:rPr>
        <w:t xml:space="preserve"> Sponsor-</w:t>
      </w:r>
      <w:r>
        <w:t xml:space="preserve"> </w:t>
      </w:r>
    </w:p>
    <w:p w14:paraId="7FB16154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AAVSO will display banners, logos and include sponsor supplied handout materials in all meeting registration kits. </w:t>
      </w:r>
    </w:p>
    <w:p w14:paraId="52EFE211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Corporate logos will also be displayed during our virtual meeting and on our website home page until October 1. </w:t>
      </w:r>
    </w:p>
    <w:p w14:paraId="57C082DC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Sponsors will be provided a display table at the 2015 </w:t>
      </w:r>
      <w:proofErr w:type="gramStart"/>
      <w:r>
        <w:t>Spring</w:t>
      </w:r>
      <w:proofErr w:type="gramEnd"/>
      <w:r>
        <w:t xml:space="preserve"> meeting. </w:t>
      </w:r>
    </w:p>
    <w:p w14:paraId="0F692637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We will run a sponsor provided video or live commercial (maximum 10 minutes) during coffee breaks. </w:t>
      </w:r>
    </w:p>
    <w:p w14:paraId="2192C363" w14:textId="1090FC5D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We will run a sponsor provided video or live commercial </w:t>
      </w:r>
      <w:r w:rsidR="0051237C">
        <w:t>(</w:t>
      </w:r>
      <w:r>
        <w:t xml:space="preserve">maximum 10 minutes) during the annual awards banquet. </w:t>
      </w:r>
    </w:p>
    <w:p w14:paraId="165E65FD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 xml:space="preserve">Includes two full meeting registrations. </w:t>
      </w:r>
    </w:p>
    <w:p w14:paraId="3E7B5727" w14:textId="77777777" w:rsidR="008338CD" w:rsidRDefault="008338CD" w:rsidP="008338CD">
      <w:pPr>
        <w:pStyle w:val="ListParagraph"/>
        <w:numPr>
          <w:ilvl w:val="0"/>
          <w:numId w:val="12"/>
        </w:numPr>
      </w:pPr>
      <w:r>
        <w:t>Includes two tickets to the banquet.</w:t>
      </w:r>
    </w:p>
    <w:p w14:paraId="007230FC" w14:textId="12F4E171" w:rsidR="00C443E1" w:rsidRDefault="00C443E1" w:rsidP="006E3F9E">
      <w:pPr>
        <w:ind w:left="2160"/>
      </w:pPr>
      <w:bookmarkStart w:id="0" w:name="_GoBack"/>
      <w:bookmarkEnd w:id="0"/>
    </w:p>
    <w:p w14:paraId="0D5ADDF2" w14:textId="77777777" w:rsidR="00C443E1" w:rsidRPr="00203630" w:rsidRDefault="00C443E1" w:rsidP="00C443E1">
      <w:pPr>
        <w:rPr>
          <w:sz w:val="22"/>
        </w:rPr>
      </w:pPr>
    </w:p>
    <w:sectPr w:rsidR="00C443E1" w:rsidRPr="00203630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69F1" w14:textId="77777777" w:rsidR="00AD66AC" w:rsidRDefault="00AD66AC">
      <w:r>
        <w:separator/>
      </w:r>
    </w:p>
  </w:endnote>
  <w:endnote w:type="continuationSeparator" w:id="0">
    <w:p w14:paraId="3B4B0035" w14:textId="77777777" w:rsidR="00AD66AC" w:rsidRDefault="00AD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120E" w14:textId="77777777" w:rsidR="00AD66AC" w:rsidRDefault="00AD66AC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Non-Profit Scientific and Educational Organization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3817" w14:textId="77777777" w:rsidR="00AD66AC" w:rsidRDefault="00AD66AC">
      <w:r>
        <w:separator/>
      </w:r>
    </w:p>
  </w:footnote>
  <w:footnote w:type="continuationSeparator" w:id="0">
    <w:p w14:paraId="13EB4975" w14:textId="77777777" w:rsidR="00AD66AC" w:rsidRDefault="00AD6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2226" w14:textId="77777777" w:rsidR="00AD66AC" w:rsidRDefault="00AD66A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E567D4" wp14:editId="75CD062E">
              <wp:simplePos x="0" y="0"/>
              <wp:positionH relativeFrom="column">
                <wp:posOffset>1143000</wp:posOffset>
              </wp:positionH>
              <wp:positionV relativeFrom="paragraph">
                <wp:posOffset>114300</wp:posOffset>
              </wp:positionV>
              <wp:extent cx="5143500" cy="80010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39228" w14:textId="77777777" w:rsidR="00AD66AC" w:rsidRDefault="00AD66AC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THE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</w:rPr>
                            <w:t xml:space="preserve">MERICAN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</w:rPr>
                            <w:t xml:space="preserve">SSOCIATION OF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</w:rPr>
                            <w:t xml:space="preserve">ARIABLE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</w:rPr>
                            <w:t xml:space="preserve">TAR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</w:rPr>
                            <w:t>BSERVERS</w:t>
                          </w:r>
                        </w:p>
                        <w:p w14:paraId="0ACACFB7" w14:textId="77777777" w:rsidR="00AD66AC" w:rsidRDefault="00AD66AC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49 Bay State Road, Cambridge, Massachusetts 02138-1203, USA</w:t>
                          </w:r>
                        </w:p>
                        <w:p w14:paraId="218F6863" w14:textId="77777777" w:rsidR="00AD66AC" w:rsidRDefault="00AD66AC">
                          <w:pPr>
                            <w:pStyle w:val="Header"/>
                            <w:tabs>
                              <w:tab w:val="left" w:pos="720"/>
                            </w:tabs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Phone: (617) 354-0484   Fax: (617) 354-0665</w:t>
                          </w:r>
                        </w:p>
                        <w:p w14:paraId="15A46DB1" w14:textId="77777777" w:rsidR="00AD66AC" w:rsidRDefault="00AD66A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http://www.aavso.org   email: aavso@aavso.org</w:t>
                          </w:r>
                        </w:p>
                        <w:p w14:paraId="6010DCF7" w14:textId="77777777" w:rsidR="00AD66AC" w:rsidRDefault="00AD66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90pt;margin-top:9pt;width:4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" filled="f" stroked="f">
              <v:textbox>
                <w:txbxContent>
                  <w:p w14:paraId="15C39228" w14:textId="77777777" w:rsidR="00AD66AC" w:rsidRDefault="00AD66AC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THE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A</w:t>
                    </w:r>
                    <w:r>
                      <w:rPr>
                        <w:rFonts w:ascii="Arial" w:hAnsi="Arial"/>
                      </w:rPr>
                      <w:t xml:space="preserve">MERICAN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A</w:t>
                    </w:r>
                    <w:r>
                      <w:rPr>
                        <w:rFonts w:ascii="Arial" w:hAnsi="Arial"/>
                      </w:rPr>
                      <w:t xml:space="preserve">SSOCIATION OF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V</w:t>
                    </w:r>
                    <w:r>
                      <w:rPr>
                        <w:rFonts w:ascii="Arial" w:hAnsi="Arial"/>
                      </w:rPr>
                      <w:t xml:space="preserve">ARIABLE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 w:hAnsi="Arial"/>
                      </w:rPr>
                      <w:t xml:space="preserve">TAR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O</w:t>
                    </w:r>
                    <w:r>
                      <w:rPr>
                        <w:rFonts w:ascii="Arial" w:hAnsi="Arial"/>
                      </w:rPr>
                      <w:t>BSERVERS</w:t>
                    </w:r>
                  </w:p>
                  <w:p w14:paraId="0ACACFB7" w14:textId="77777777" w:rsidR="00AD66AC" w:rsidRDefault="00AD66AC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49 Bay State Road, Cambridge, Massachusetts 02138-1203, USA</w:t>
                    </w:r>
                  </w:p>
                  <w:p w14:paraId="218F6863" w14:textId="77777777" w:rsidR="00AD66AC" w:rsidRDefault="00AD66AC">
                    <w:pPr>
                      <w:pStyle w:val="Header"/>
                      <w:tabs>
                        <w:tab w:val="left" w:pos="720"/>
                      </w:tabs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Phone: (617) 354-0484   Fax: (617) 354-0665</w:t>
                    </w:r>
                  </w:p>
                  <w:p w14:paraId="15A46DB1" w14:textId="77777777" w:rsidR="00AD66AC" w:rsidRDefault="00AD66A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http://www.aavso.org   email: aavso@aavso.org</w:t>
                    </w:r>
                  </w:p>
                  <w:p w14:paraId="6010DCF7" w14:textId="77777777" w:rsidR="00AD66AC" w:rsidRDefault="00AD66AC"/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inline distT="0" distB="0" distL="0" distR="0" wp14:anchorId="55730E91" wp14:editId="3A02B442">
          <wp:extent cx="1028700" cy="1028700"/>
          <wp:effectExtent l="0" t="0" r="12700" b="12700"/>
          <wp:docPr id="1" name="Picture 1" descr="V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3B"/>
    <w:multiLevelType w:val="hybridMultilevel"/>
    <w:tmpl w:val="13E6C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87CF3"/>
    <w:multiLevelType w:val="hybridMultilevel"/>
    <w:tmpl w:val="3F6C5E44"/>
    <w:lvl w:ilvl="0" w:tplc="00208880">
      <w:start w:val="4"/>
      <w:numFmt w:val="decimal"/>
      <w:lvlText w:val="%1-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7959"/>
    <w:multiLevelType w:val="hybridMultilevel"/>
    <w:tmpl w:val="EC227A58"/>
    <w:lvl w:ilvl="0" w:tplc="4EF88156">
      <w:start w:val="1"/>
      <w:numFmt w:val="decimal"/>
      <w:lvlText w:val="%1-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6020B"/>
    <w:multiLevelType w:val="multilevel"/>
    <w:tmpl w:val="0D44652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AA60214"/>
    <w:multiLevelType w:val="hybridMultilevel"/>
    <w:tmpl w:val="79728200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B8D6D40"/>
    <w:multiLevelType w:val="hybridMultilevel"/>
    <w:tmpl w:val="35BE08C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20AF5"/>
    <w:multiLevelType w:val="hybridMultilevel"/>
    <w:tmpl w:val="39CC8F8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D96707C"/>
    <w:multiLevelType w:val="hybridMultilevel"/>
    <w:tmpl w:val="0D446526"/>
    <w:lvl w:ilvl="0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C8F5261"/>
    <w:multiLevelType w:val="hybridMultilevel"/>
    <w:tmpl w:val="5BAA0B90"/>
    <w:lvl w:ilvl="0" w:tplc="F1287A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626EC"/>
    <w:multiLevelType w:val="hybridMultilevel"/>
    <w:tmpl w:val="D6D8D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DC5EA5"/>
    <w:multiLevelType w:val="hybridMultilevel"/>
    <w:tmpl w:val="95600C84"/>
    <w:lvl w:ilvl="0" w:tplc="43C074A4">
      <w:start w:val="1"/>
      <w:numFmt w:val="decimal"/>
      <w:lvlText w:val="%1-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8A4D19"/>
    <w:multiLevelType w:val="hybridMultilevel"/>
    <w:tmpl w:val="9E4C69B0"/>
    <w:lvl w:ilvl="0" w:tplc="F1287A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D"/>
    <w:rsid w:val="000260DD"/>
    <w:rsid w:val="00092F12"/>
    <w:rsid w:val="00281E70"/>
    <w:rsid w:val="00333B37"/>
    <w:rsid w:val="0051237C"/>
    <w:rsid w:val="0065402A"/>
    <w:rsid w:val="006E3F9E"/>
    <w:rsid w:val="00782F03"/>
    <w:rsid w:val="00804251"/>
    <w:rsid w:val="008338CD"/>
    <w:rsid w:val="009D71BF"/>
    <w:rsid w:val="00AD66AC"/>
    <w:rsid w:val="00C155AC"/>
    <w:rsid w:val="00C443E1"/>
    <w:rsid w:val="00D409E5"/>
    <w:rsid w:val="00E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B0F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3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36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avso@aavso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ke:Development:Corporate%20Sponsors:SBIG%20Corporate%20Affiliate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SBIG Corporate Affiliate Application.dot</Template>
  <TotalTime>4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AFFILIATE PROGRAM APPLICATION</vt:lpstr>
    </vt:vector>
  </TitlesOfParts>
  <Company>aavso</Company>
  <LinksUpToDate>false</LinksUpToDate>
  <CharactersWithSpaces>3029</CharactersWithSpaces>
  <SharedDoc>false</SharedDoc>
  <HLinks>
    <vt:vector size="12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mailto:aavso@aavso.org</vt:lpwstr>
      </vt:variant>
      <vt:variant>
        <vt:lpwstr/>
      </vt:variant>
      <vt:variant>
        <vt:i4>1638520</vt:i4>
      </vt:variant>
      <vt:variant>
        <vt:i4>4226</vt:i4>
      </vt:variant>
      <vt:variant>
        <vt:i4>1025</vt:i4>
      </vt:variant>
      <vt:variant>
        <vt:i4>1</vt:i4>
      </vt:variant>
      <vt:variant>
        <vt:lpwstr>VSOLOGO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AFFILIATE PROGRAM APPLICATION</dc:title>
  <dc:subject/>
  <dc:creator>Mike Simonsen</dc:creator>
  <cp:keywords/>
  <dc:description/>
  <cp:lastModifiedBy>Mike Simonsen</cp:lastModifiedBy>
  <cp:revision>5</cp:revision>
  <cp:lastPrinted>2009-02-03T14:52:00Z</cp:lastPrinted>
  <dcterms:created xsi:type="dcterms:W3CDTF">2015-03-19T19:01:00Z</dcterms:created>
  <dcterms:modified xsi:type="dcterms:W3CDTF">2015-03-19T23:15:00Z</dcterms:modified>
</cp:coreProperties>
</file>